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1F" w:rsidRPr="008D2BFF" w:rsidRDefault="005C0C1F" w:rsidP="008D2BFF">
      <w:pPr>
        <w:spacing w:after="0" w:line="4000" w:lineRule="exact"/>
        <w:jc w:val="center"/>
        <w:rPr>
          <w:rFonts w:ascii="Arial Black" w:hAnsi="Arial Black" w:cs="Arial Black"/>
          <w:b/>
          <w:bCs/>
          <w:sz w:val="240"/>
          <w:szCs w:val="240"/>
        </w:rPr>
      </w:pPr>
      <w:r w:rsidRPr="008D2BFF">
        <w:rPr>
          <w:rFonts w:ascii="Arial Black" w:hAnsi="Arial Black" w:cs="Arial Black"/>
          <w:b/>
          <w:bCs/>
          <w:sz w:val="240"/>
          <w:szCs w:val="240"/>
        </w:rPr>
        <w:t>Die Klasse</w:t>
      </w:r>
    </w:p>
    <w:p w:rsidR="005C0C1F" w:rsidRPr="008D2BFF" w:rsidRDefault="005C0C1F" w:rsidP="008D2BFF">
      <w:pPr>
        <w:spacing w:after="0" w:line="4000" w:lineRule="exact"/>
        <w:jc w:val="center"/>
        <w:rPr>
          <w:rFonts w:ascii="Arial Black" w:hAnsi="Arial Black" w:cs="Arial Black"/>
        </w:rPr>
      </w:pPr>
      <w:r w:rsidRPr="008D2BFF">
        <w:rPr>
          <w:rFonts w:ascii="Arial Black" w:hAnsi="Arial Black" w:cs="Arial Black"/>
          <w:b/>
          <w:bCs/>
          <w:sz w:val="400"/>
          <w:szCs w:val="400"/>
        </w:rPr>
        <w:t>88</w:t>
      </w:r>
    </w:p>
    <w:p w:rsidR="005C0C1F" w:rsidRDefault="005C0C1F" w:rsidP="008D2BFF">
      <w:pPr>
        <w:spacing w:after="0"/>
        <w:jc w:val="right"/>
      </w:pPr>
      <w:r w:rsidRPr="008D2BFF">
        <w:t>dieklasse88@web.de</w:t>
      </w:r>
      <w:r>
        <w:t xml:space="preserve"> </w:t>
      </w:r>
    </w:p>
    <w:p w:rsidR="005C0C1F" w:rsidRDefault="005C0C1F" w:rsidP="008D2BFF">
      <w:pPr>
        <w:spacing w:after="0"/>
        <w:jc w:val="right"/>
      </w:pPr>
      <w:r>
        <w:t>015750445739</w:t>
      </w:r>
    </w:p>
    <w:p w:rsidR="005C0C1F" w:rsidRPr="00AB0746" w:rsidRDefault="005C0C1F" w:rsidP="00AB0746">
      <w:pPr>
        <w:spacing w:after="0"/>
        <w:jc w:val="right"/>
      </w:pPr>
      <w:r w:rsidRPr="00AB0746">
        <w:t>holger-vogelsang.de</w:t>
      </w:r>
    </w:p>
    <w:sectPr w:rsidR="005C0C1F" w:rsidRPr="00AB0746" w:rsidSect="00E9712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12C"/>
    <w:rsid w:val="00022F84"/>
    <w:rsid w:val="00216374"/>
    <w:rsid w:val="002356D7"/>
    <w:rsid w:val="00290042"/>
    <w:rsid w:val="005C0C1F"/>
    <w:rsid w:val="00671FF8"/>
    <w:rsid w:val="006D369C"/>
    <w:rsid w:val="00835300"/>
    <w:rsid w:val="008D2BFF"/>
    <w:rsid w:val="008E4C72"/>
    <w:rsid w:val="00902BDA"/>
    <w:rsid w:val="009D4777"/>
    <w:rsid w:val="00AB0251"/>
    <w:rsid w:val="00AB0746"/>
    <w:rsid w:val="00AF2470"/>
    <w:rsid w:val="00B31F05"/>
    <w:rsid w:val="00C641F1"/>
    <w:rsid w:val="00E80991"/>
    <w:rsid w:val="00E9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05"/>
    <w:pPr>
      <w:spacing w:after="200" w:line="276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3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58</Characters>
  <Application>Microsoft Office Outlook</Application>
  <DocSecurity>0</DocSecurity>
  <Lines>0</Lines>
  <Paragraphs>0</Paragraphs>
  <ScaleCrop>false</ScaleCrop>
  <Company>regio iT aachen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Vogelsang, Holger (Factur)</dc:creator>
  <cp:keywords/>
  <dc:description/>
  <cp:lastModifiedBy> </cp:lastModifiedBy>
  <cp:revision>4</cp:revision>
  <dcterms:created xsi:type="dcterms:W3CDTF">2016-11-11T13:11:00Z</dcterms:created>
  <dcterms:modified xsi:type="dcterms:W3CDTF">2016-11-12T18:28:00Z</dcterms:modified>
</cp:coreProperties>
</file>